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观看电影《特别追踪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》师生党员代表名单</w:t>
      </w:r>
    </w:p>
    <w:p>
      <w:pPr>
        <w:ind w:firstLine="1928" w:firstLineChars="8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基层党组织名称（盖章）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             时间：    年    月    日</w:t>
      </w:r>
    </w:p>
    <w:tbl>
      <w:tblPr>
        <w:tblStyle w:val="3"/>
        <w:tblpPr w:leftFromText="180" w:rightFromText="180" w:vertAnchor="text" w:horzAnchor="page" w:tblpX="3208" w:tblpY="269"/>
        <w:tblOverlap w:val="never"/>
        <w:tblW w:w="12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010"/>
        <w:gridCol w:w="1995"/>
        <w:gridCol w:w="2055"/>
        <w:gridCol w:w="1485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9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党员姓名</w:t>
            </w:r>
          </w:p>
        </w:tc>
        <w:tc>
          <w:tcPr>
            <w:tcW w:w="201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99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党员姓名</w:t>
            </w:r>
          </w:p>
        </w:tc>
        <w:tc>
          <w:tcPr>
            <w:tcW w:w="205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党员姓名</w:t>
            </w:r>
          </w:p>
        </w:tc>
        <w:tc>
          <w:tcPr>
            <w:tcW w:w="2970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>
      <w:pPr>
        <w:ind w:left="8397" w:leftChars="2660" w:hanging="2811" w:hangingChars="10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负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负负责人：              联系电话           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72314"/>
    <w:rsid w:val="0C1D17FA"/>
    <w:rsid w:val="221445F5"/>
    <w:rsid w:val="2B594CB9"/>
    <w:rsid w:val="2BBB246C"/>
    <w:rsid w:val="334778E4"/>
    <w:rsid w:val="51D626D1"/>
    <w:rsid w:val="68072314"/>
    <w:rsid w:val="6D535020"/>
    <w:rsid w:val="6DC3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2018-09-17T04:08:00Z</dcterms:created>
  <dc:creator>蒋詹</dc:creator>
  <cp:lastModifiedBy>蒋詹</cp:lastModifiedBy>
  <dcterms:modified xsi:type="dcterms:W3CDTF">2019-03-19T02:58:05Z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